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1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68"/>
        <w:gridCol w:w="709"/>
        <w:gridCol w:w="969"/>
        <w:gridCol w:w="554"/>
        <w:gridCol w:w="835"/>
        <w:gridCol w:w="141"/>
        <w:gridCol w:w="2179"/>
        <w:gridCol w:w="469"/>
        <w:gridCol w:w="98"/>
        <w:gridCol w:w="2268"/>
      </w:tblGrid>
      <w:tr w:rsidR="003F3C4B" w:rsidRPr="003F3C4B" w:rsidTr="007C3188">
        <w:trPr>
          <w:cantSplit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F3C4B" w:rsidRPr="003F3C4B" w:rsidRDefault="00D67C63" w:rsidP="00317F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23925" cy="647700"/>
                  <wp:effectExtent l="19050" t="0" r="9525" b="0"/>
                  <wp:docPr id="1" name="Imagem 1" descr="logo-ci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-ci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3C4B" w:rsidRPr="00C560E3" w:rsidRDefault="003F3C4B" w:rsidP="00284282">
            <w:pPr>
              <w:jc w:val="center"/>
              <w:rPr>
                <w:rFonts w:ascii="Arial" w:hAnsi="Arial" w:cs="Arial"/>
                <w:b/>
                <w:i/>
                <w:sz w:val="28"/>
                <w:szCs w:val="22"/>
              </w:rPr>
            </w:pPr>
            <w:r w:rsidRPr="00C560E3">
              <w:rPr>
                <w:rFonts w:ascii="Arial" w:hAnsi="Arial" w:cs="Arial"/>
                <w:b/>
                <w:sz w:val="28"/>
                <w:szCs w:val="22"/>
              </w:rPr>
              <w:t>UNIVERSIDADE FEDERAL DE SÃO CARLOS</w:t>
            </w:r>
          </w:p>
          <w:p w:rsidR="003F3C4B" w:rsidRPr="00C560E3" w:rsidRDefault="003F3C4B" w:rsidP="00284282">
            <w:pPr>
              <w:pStyle w:val="Ttulo5"/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C560E3">
              <w:rPr>
                <w:rFonts w:ascii="Arial" w:hAnsi="Arial" w:cs="Arial"/>
                <w:sz w:val="28"/>
                <w:szCs w:val="22"/>
              </w:rPr>
              <w:t>PREFEITURA UNIVERSITÁRIA</w:t>
            </w:r>
            <w:r w:rsidR="00ED7FD9">
              <w:rPr>
                <w:rFonts w:ascii="Arial" w:hAnsi="Arial" w:cs="Arial"/>
                <w:sz w:val="28"/>
                <w:szCs w:val="22"/>
              </w:rPr>
              <w:t xml:space="preserve"> - campus São Carlos</w:t>
            </w:r>
          </w:p>
          <w:p w:rsidR="003F3C4B" w:rsidRPr="00C560E3" w:rsidRDefault="00AE38C5" w:rsidP="00284282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C560E3">
              <w:rPr>
                <w:rFonts w:ascii="Arial" w:hAnsi="Arial" w:cs="Arial"/>
                <w:b/>
                <w:sz w:val="24"/>
                <w:szCs w:val="26"/>
              </w:rPr>
              <w:t>DIVISÃO DE SERVIÇOS GERAIS</w:t>
            </w:r>
          </w:p>
          <w:p w:rsidR="003F3C4B" w:rsidRPr="00D640FC" w:rsidRDefault="00AE38C5" w:rsidP="00284282">
            <w:pPr>
              <w:jc w:val="center"/>
              <w:rPr>
                <w:rFonts w:ascii="Arial" w:hAnsi="Arial" w:cs="Arial"/>
                <w:b/>
                <w:i/>
              </w:rPr>
            </w:pPr>
            <w:r w:rsidRPr="00C560E3">
              <w:rPr>
                <w:rFonts w:ascii="Arial" w:hAnsi="Arial" w:cs="Arial"/>
                <w:b/>
              </w:rPr>
              <w:t>DEPARTAMENTO DE TRANSPORTE</w:t>
            </w:r>
            <w:r w:rsidR="00284282" w:rsidRPr="00C560E3">
              <w:rPr>
                <w:rFonts w:ascii="Arial" w:hAnsi="Arial" w:cs="Arial"/>
                <w:b/>
              </w:rPr>
              <w:t>S</w:t>
            </w:r>
          </w:p>
        </w:tc>
      </w:tr>
      <w:tr w:rsidR="00C57F7C" w:rsidRPr="00503D61" w:rsidTr="007C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0490" w:type="dxa"/>
            <w:gridSpan w:val="10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C57F7C" w:rsidRDefault="00C57F7C" w:rsidP="00C57F7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F490F">
              <w:rPr>
                <w:rFonts w:ascii="Arial" w:hAnsi="Arial" w:cs="Arial"/>
                <w:b/>
                <w:sz w:val="28"/>
                <w:szCs w:val="22"/>
              </w:rPr>
              <w:t>REQUISIÇÃO DE TRANSPORTES</w:t>
            </w:r>
          </w:p>
        </w:tc>
      </w:tr>
      <w:tr w:rsidR="00926020" w:rsidRPr="00503D61" w:rsidTr="007C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0490" w:type="dxa"/>
            <w:gridSpan w:val="10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/>
            <w:vAlign w:val="center"/>
          </w:tcPr>
          <w:p w:rsidR="00926020" w:rsidRPr="005818B2" w:rsidRDefault="00926020" w:rsidP="0092602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PREENCHIMENTO</w:t>
            </w:r>
            <w:r w:rsidRPr="005818B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PELO SOLICITANTE</w:t>
            </w:r>
          </w:p>
        </w:tc>
      </w:tr>
      <w:tr w:rsidR="00B63E4E" w:rsidRPr="00503D61" w:rsidTr="007C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222" w:type="dxa"/>
            <w:gridSpan w:val="9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B63E4E" w:rsidRPr="00503D61" w:rsidRDefault="00F6373E" w:rsidP="006C0CCA">
            <w:pPr>
              <w:rPr>
                <w:rFonts w:ascii="Arial" w:hAnsi="Arial" w:cs="Arial"/>
                <w:sz w:val="22"/>
                <w:szCs w:val="22"/>
              </w:rPr>
            </w:pPr>
            <w:r w:rsidRPr="00503D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3E4E" w:rsidRPr="00503D61">
              <w:rPr>
                <w:rFonts w:ascii="Arial" w:hAnsi="Arial" w:cs="Arial"/>
                <w:sz w:val="22"/>
                <w:szCs w:val="22"/>
              </w:rPr>
              <w:t xml:space="preserve">Unidade Solicitante: </w:t>
            </w:r>
            <w:r w:rsidR="006C0CCA">
              <w:rPr>
                <w:rFonts w:ascii="Arial" w:hAnsi="Arial" w:cs="Arial"/>
                <w:sz w:val="22"/>
                <w:szCs w:val="22"/>
              </w:rPr>
              <w:t>Departamento de</w:t>
            </w:r>
            <w:r w:rsidR="00C802C3">
              <w:rPr>
                <w:rFonts w:ascii="Arial" w:hAnsi="Arial" w:cs="Arial"/>
                <w:sz w:val="22"/>
                <w:szCs w:val="22"/>
              </w:rPr>
              <w:t xml:space="preserve"> Ciências Ambientais</w:t>
            </w:r>
            <w:r w:rsidR="00C63E02">
              <w:rPr>
                <w:rFonts w:ascii="Arial" w:hAnsi="Arial" w:cs="Arial"/>
                <w:sz w:val="22"/>
                <w:szCs w:val="22"/>
              </w:rPr>
              <w:t xml:space="preserve"> - DCAm</w:t>
            </w:r>
          </w:p>
        </w:tc>
        <w:tc>
          <w:tcPr>
            <w:tcW w:w="2268" w:type="dxa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B63E4E" w:rsidRPr="00503D61" w:rsidRDefault="00B63E4E" w:rsidP="002A383B">
            <w:pPr>
              <w:rPr>
                <w:rFonts w:ascii="Arial" w:hAnsi="Arial" w:cs="Arial"/>
                <w:sz w:val="22"/>
                <w:szCs w:val="22"/>
              </w:rPr>
            </w:pPr>
            <w:r w:rsidRPr="00503D61">
              <w:rPr>
                <w:rFonts w:ascii="Arial" w:hAnsi="Arial" w:cs="Arial"/>
                <w:sz w:val="22"/>
                <w:szCs w:val="22"/>
              </w:rPr>
              <w:t>Ramal:</w:t>
            </w:r>
            <w:r w:rsidR="00476694" w:rsidRPr="00503D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0CCA">
              <w:rPr>
                <w:rFonts w:ascii="Arial" w:hAnsi="Arial" w:cs="Arial"/>
                <w:sz w:val="22"/>
                <w:szCs w:val="22"/>
              </w:rPr>
              <w:t>1543</w:t>
            </w:r>
          </w:p>
        </w:tc>
      </w:tr>
      <w:tr w:rsidR="00B63E4E" w:rsidRPr="00503D61" w:rsidTr="007C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0490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3E4E" w:rsidRPr="00503D61" w:rsidRDefault="00F6373E" w:rsidP="00AA47AB">
            <w:pPr>
              <w:rPr>
                <w:rFonts w:ascii="Arial" w:hAnsi="Arial" w:cs="Arial"/>
                <w:sz w:val="22"/>
                <w:szCs w:val="22"/>
              </w:rPr>
            </w:pPr>
            <w:r w:rsidRPr="00503D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78A9" w:rsidRPr="00503D61">
              <w:rPr>
                <w:rFonts w:ascii="Arial" w:hAnsi="Arial" w:cs="Arial"/>
                <w:sz w:val="22"/>
                <w:szCs w:val="22"/>
              </w:rPr>
              <w:t>Destino</w:t>
            </w:r>
            <w:r w:rsidR="00B63E4E" w:rsidRPr="00503D61">
              <w:rPr>
                <w:rFonts w:ascii="Arial" w:hAnsi="Arial" w:cs="Arial"/>
                <w:sz w:val="22"/>
                <w:szCs w:val="22"/>
              </w:rPr>
              <w:t>:</w:t>
            </w:r>
            <w:r w:rsidR="00476694" w:rsidRPr="00503D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63E4E" w:rsidRPr="00503D61" w:rsidTr="007C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946" w:type="dxa"/>
            <w:gridSpan w:val="3"/>
            <w:tcBorders>
              <w:left w:val="single" w:sz="18" w:space="0" w:color="auto"/>
            </w:tcBorders>
            <w:vAlign w:val="center"/>
          </w:tcPr>
          <w:p w:rsidR="00B63E4E" w:rsidRPr="00503D61" w:rsidRDefault="00F6373E" w:rsidP="00AA47AB">
            <w:pPr>
              <w:rPr>
                <w:rFonts w:ascii="Arial" w:hAnsi="Arial" w:cs="Arial"/>
                <w:sz w:val="22"/>
                <w:szCs w:val="22"/>
              </w:rPr>
            </w:pPr>
            <w:r w:rsidRPr="00503D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3E4E" w:rsidRPr="00503D61">
              <w:rPr>
                <w:rFonts w:ascii="Arial" w:hAnsi="Arial" w:cs="Arial"/>
                <w:sz w:val="22"/>
                <w:szCs w:val="22"/>
              </w:rPr>
              <w:t>Data</w:t>
            </w:r>
            <w:r w:rsidR="009D0A40" w:rsidRPr="00503D61">
              <w:rPr>
                <w:rFonts w:ascii="Arial" w:hAnsi="Arial" w:cs="Arial"/>
                <w:sz w:val="22"/>
                <w:szCs w:val="22"/>
              </w:rPr>
              <w:t>:</w:t>
            </w:r>
            <w:r w:rsidR="00476694" w:rsidRPr="00503D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544" w:type="dxa"/>
            <w:gridSpan w:val="7"/>
            <w:tcBorders>
              <w:right w:val="single" w:sz="18" w:space="0" w:color="auto"/>
            </w:tcBorders>
            <w:vAlign w:val="center"/>
          </w:tcPr>
          <w:p w:rsidR="00B63E4E" w:rsidRPr="00503D61" w:rsidRDefault="00B63E4E" w:rsidP="00AA47AB">
            <w:pPr>
              <w:rPr>
                <w:rFonts w:ascii="Arial" w:hAnsi="Arial" w:cs="Arial"/>
                <w:sz w:val="22"/>
                <w:szCs w:val="22"/>
              </w:rPr>
            </w:pPr>
            <w:r w:rsidRPr="00503D61">
              <w:rPr>
                <w:rFonts w:ascii="Arial" w:hAnsi="Arial" w:cs="Arial"/>
                <w:sz w:val="22"/>
                <w:szCs w:val="22"/>
              </w:rPr>
              <w:t>Hora da Saída da sede:</w:t>
            </w:r>
            <w:r w:rsidR="00476694" w:rsidRPr="00503D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63E4E" w:rsidRPr="00503D61" w:rsidTr="007C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946" w:type="dxa"/>
            <w:gridSpan w:val="3"/>
            <w:tcBorders>
              <w:left w:val="single" w:sz="18" w:space="0" w:color="auto"/>
            </w:tcBorders>
            <w:vAlign w:val="center"/>
          </w:tcPr>
          <w:p w:rsidR="00B63E4E" w:rsidRPr="00503D61" w:rsidRDefault="00F6373E" w:rsidP="00AA47AB">
            <w:pPr>
              <w:rPr>
                <w:rFonts w:ascii="Arial" w:hAnsi="Arial" w:cs="Arial"/>
                <w:sz w:val="22"/>
                <w:szCs w:val="22"/>
              </w:rPr>
            </w:pPr>
            <w:r w:rsidRPr="00503D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3E4E" w:rsidRPr="00503D61">
              <w:rPr>
                <w:rFonts w:ascii="Arial" w:hAnsi="Arial" w:cs="Arial"/>
                <w:sz w:val="22"/>
                <w:szCs w:val="22"/>
              </w:rPr>
              <w:t>Data</w:t>
            </w:r>
            <w:r w:rsidR="009D0A40" w:rsidRPr="00503D61">
              <w:rPr>
                <w:rFonts w:ascii="Arial" w:hAnsi="Arial" w:cs="Arial"/>
                <w:sz w:val="22"/>
                <w:szCs w:val="22"/>
              </w:rPr>
              <w:t>:</w:t>
            </w:r>
            <w:r w:rsidR="00476694" w:rsidRPr="00503D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544" w:type="dxa"/>
            <w:gridSpan w:val="7"/>
            <w:tcBorders>
              <w:right w:val="single" w:sz="18" w:space="0" w:color="auto"/>
            </w:tcBorders>
            <w:vAlign w:val="center"/>
          </w:tcPr>
          <w:p w:rsidR="00B63E4E" w:rsidRPr="00503D61" w:rsidRDefault="00D05DAC" w:rsidP="00AA47AB">
            <w:pPr>
              <w:rPr>
                <w:rFonts w:ascii="Arial" w:hAnsi="Arial" w:cs="Arial"/>
                <w:sz w:val="22"/>
                <w:szCs w:val="22"/>
              </w:rPr>
            </w:pPr>
            <w:r w:rsidRPr="00503D61">
              <w:rPr>
                <w:rFonts w:ascii="Arial" w:hAnsi="Arial" w:cs="Arial"/>
                <w:sz w:val="22"/>
                <w:szCs w:val="22"/>
              </w:rPr>
              <w:t xml:space="preserve">Hora de Retorno </w:t>
            </w:r>
            <w:r w:rsidR="00926CD4" w:rsidRPr="00503D61">
              <w:rPr>
                <w:rFonts w:ascii="Arial" w:hAnsi="Arial" w:cs="Arial"/>
                <w:sz w:val="22"/>
                <w:szCs w:val="22"/>
              </w:rPr>
              <w:t>à</w:t>
            </w:r>
            <w:r w:rsidRPr="00503D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42AD" w:rsidRPr="00503D61">
              <w:rPr>
                <w:rFonts w:ascii="Arial" w:hAnsi="Arial" w:cs="Arial"/>
                <w:sz w:val="22"/>
                <w:szCs w:val="22"/>
              </w:rPr>
              <w:t>s</w:t>
            </w:r>
            <w:r w:rsidRPr="00503D61">
              <w:rPr>
                <w:rFonts w:ascii="Arial" w:hAnsi="Arial" w:cs="Arial"/>
                <w:sz w:val="22"/>
                <w:szCs w:val="22"/>
              </w:rPr>
              <w:t>ede:</w:t>
            </w:r>
            <w:r w:rsidR="00476694" w:rsidRPr="00503D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F3C4B" w:rsidRPr="00503D61" w:rsidTr="007C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0490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DC6293" w:rsidRDefault="00A5138A" w:rsidP="007078A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Nome do(s) Pass</w:t>
            </w:r>
            <w:r w:rsidR="003F3C4B" w:rsidRPr="00503D61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>
              <w:rPr>
                <w:rFonts w:ascii="Arial" w:hAnsi="Arial" w:cs="Arial"/>
                <w:bCs/>
                <w:sz w:val="22"/>
                <w:szCs w:val="22"/>
              </w:rPr>
              <w:t>geiro</w:t>
            </w:r>
            <w:r w:rsidR="003F3C4B" w:rsidRPr="00503D61">
              <w:rPr>
                <w:rFonts w:ascii="Arial" w:hAnsi="Arial" w:cs="Arial"/>
                <w:bCs/>
                <w:sz w:val="22"/>
                <w:szCs w:val="22"/>
              </w:rPr>
              <w:t xml:space="preserve">(s): </w:t>
            </w:r>
          </w:p>
          <w:p w:rsidR="00C57F7C" w:rsidRPr="006C0CCA" w:rsidRDefault="00C57F7C" w:rsidP="008D761F">
            <w:pPr>
              <w:rPr>
                <w:rFonts w:ascii="Arial" w:hAnsi="Arial" w:cs="Arial"/>
                <w:b/>
                <w:color w:val="808080"/>
              </w:rPr>
            </w:pPr>
          </w:p>
        </w:tc>
      </w:tr>
      <w:tr w:rsidR="004C68C2" w:rsidRPr="00503D61" w:rsidTr="007C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0490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4C68C2" w:rsidRPr="00503D61" w:rsidRDefault="004C68C2" w:rsidP="006C78A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03D61">
              <w:rPr>
                <w:rFonts w:ascii="Arial" w:hAnsi="Arial" w:cs="Arial"/>
                <w:bCs/>
                <w:sz w:val="22"/>
                <w:szCs w:val="22"/>
              </w:rPr>
              <w:t xml:space="preserve"> Justificativa</w:t>
            </w:r>
            <w:r w:rsidR="00623A7C" w:rsidRPr="00503D61">
              <w:rPr>
                <w:rFonts w:ascii="Arial" w:hAnsi="Arial" w:cs="Arial"/>
                <w:bCs/>
                <w:sz w:val="22"/>
                <w:szCs w:val="22"/>
              </w:rPr>
              <w:t>/Motivo</w:t>
            </w:r>
            <w:r w:rsidRPr="00503D61">
              <w:rPr>
                <w:rFonts w:ascii="Arial" w:hAnsi="Arial" w:cs="Arial"/>
                <w:bCs/>
                <w:sz w:val="22"/>
                <w:szCs w:val="22"/>
              </w:rPr>
              <w:t xml:space="preserve"> da Atividade:</w:t>
            </w:r>
          </w:p>
          <w:p w:rsidR="003F3C4B" w:rsidRPr="000A56A0" w:rsidRDefault="003F3C4B" w:rsidP="008D761F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63E4E" w:rsidRPr="00503D61" w:rsidTr="007C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0490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3F3C4B" w:rsidRPr="00503D61" w:rsidRDefault="00F6373E" w:rsidP="006C78A9">
            <w:pPr>
              <w:rPr>
                <w:rFonts w:ascii="Arial" w:hAnsi="Arial" w:cs="Arial"/>
                <w:sz w:val="22"/>
                <w:szCs w:val="22"/>
              </w:rPr>
            </w:pPr>
            <w:r w:rsidRPr="00503D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3E4E" w:rsidRPr="00503D61">
              <w:rPr>
                <w:rFonts w:ascii="Arial" w:hAnsi="Arial" w:cs="Arial"/>
                <w:sz w:val="22"/>
                <w:szCs w:val="22"/>
              </w:rPr>
              <w:t>Endereços para embarque:</w:t>
            </w:r>
            <w:r w:rsidR="00476694" w:rsidRPr="00503D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F3C4B" w:rsidRPr="006C0CCA" w:rsidRDefault="003F3C4B" w:rsidP="006C78A9">
            <w:pPr>
              <w:rPr>
                <w:rFonts w:ascii="Arial" w:hAnsi="Arial" w:cs="Arial"/>
              </w:rPr>
            </w:pPr>
          </w:p>
        </w:tc>
      </w:tr>
      <w:tr w:rsidR="004C68C2" w:rsidRPr="00503D61" w:rsidTr="007C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0490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68C2" w:rsidRPr="00503D61" w:rsidRDefault="004C68C2" w:rsidP="00AA47AB">
            <w:pPr>
              <w:rPr>
                <w:rFonts w:ascii="Arial" w:hAnsi="Arial" w:cs="Arial"/>
                <w:sz w:val="22"/>
                <w:szCs w:val="22"/>
              </w:rPr>
            </w:pPr>
            <w:r w:rsidRPr="00503D61">
              <w:rPr>
                <w:rFonts w:ascii="Arial" w:hAnsi="Arial" w:cs="Arial"/>
                <w:sz w:val="22"/>
                <w:szCs w:val="22"/>
              </w:rPr>
              <w:t xml:space="preserve"> Servidor/ Responsável:</w:t>
            </w:r>
            <w:r w:rsidR="00A35F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C41F4" w:rsidRPr="00503D61" w:rsidTr="007C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7655" w:type="dxa"/>
            <w:gridSpan w:val="7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C41F4" w:rsidRPr="00503D61" w:rsidRDefault="00D67C63" w:rsidP="00AA47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-313690</wp:posOffset>
                  </wp:positionH>
                  <wp:positionV relativeFrom="paragraph">
                    <wp:posOffset>-15240</wp:posOffset>
                  </wp:positionV>
                  <wp:extent cx="151130" cy="2570480"/>
                  <wp:effectExtent l="19050" t="0" r="1270" b="0"/>
                  <wp:wrapNone/>
                  <wp:docPr id="2" name="Imagem 2" descr="ECONOMIZE PAPEL IMPRIMA FRENTE E VER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CONOMIZE PAPEL IMPRIMA FRENTE E VER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57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41F4" w:rsidRPr="00503D61">
              <w:rPr>
                <w:rFonts w:ascii="Arial" w:hAnsi="Arial" w:cs="Arial"/>
                <w:sz w:val="22"/>
                <w:szCs w:val="22"/>
              </w:rPr>
              <w:t xml:space="preserve"> Contatos:</w:t>
            </w:r>
            <w:r w:rsidR="005A56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0CCA" w:rsidRPr="006C0CCA"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C41F4" w:rsidRPr="00503D61" w:rsidRDefault="00EC41F4" w:rsidP="00AA47AB">
            <w:pPr>
              <w:rPr>
                <w:rFonts w:ascii="Arial" w:hAnsi="Arial" w:cs="Arial"/>
                <w:sz w:val="22"/>
                <w:szCs w:val="22"/>
              </w:rPr>
            </w:pPr>
            <w:r w:rsidRPr="00503D61">
              <w:rPr>
                <w:rFonts w:ascii="Arial" w:hAnsi="Arial" w:cs="Arial"/>
                <w:sz w:val="22"/>
                <w:szCs w:val="22"/>
              </w:rPr>
              <w:t xml:space="preserve">Fone: </w:t>
            </w:r>
            <w:bookmarkStart w:id="0" w:name="_GoBack"/>
            <w:bookmarkEnd w:id="0"/>
          </w:p>
        </w:tc>
      </w:tr>
      <w:tr w:rsidR="00A2090A" w:rsidRPr="000B1A81" w:rsidTr="007C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335" w:type="dxa"/>
            <w:gridSpan w:val="5"/>
            <w:tcBorders>
              <w:left w:val="single" w:sz="18" w:space="0" w:color="auto"/>
              <w:bottom w:val="nil"/>
              <w:right w:val="single" w:sz="2" w:space="0" w:color="auto"/>
            </w:tcBorders>
          </w:tcPr>
          <w:p w:rsidR="00A2090A" w:rsidRPr="000B1A81" w:rsidRDefault="00A2090A" w:rsidP="00AA47A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B1A81">
              <w:rPr>
                <w:rFonts w:ascii="Arial" w:hAnsi="Arial" w:cs="Arial"/>
                <w:sz w:val="22"/>
                <w:szCs w:val="22"/>
              </w:rPr>
              <w:t>Autorizado em</w:t>
            </w:r>
            <w:r w:rsidR="00F6344D" w:rsidRPr="000B1A8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6344D" w:rsidRPr="000B1A81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="00AA47AB" w:rsidRPr="000B1A81">
              <w:rPr>
                <w:rFonts w:ascii="Arial" w:hAnsi="Arial" w:cs="Arial"/>
                <w:b/>
                <w:color w:val="808080"/>
                <w:sz w:val="22"/>
                <w:szCs w:val="22"/>
              </w:rPr>
              <w:t>___</w:t>
            </w:r>
            <w:r w:rsidR="00AA47AB" w:rsidRPr="000B1A81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="00AA47AB" w:rsidRPr="000B1A81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="00AA47AB" w:rsidRPr="000B1A81">
              <w:rPr>
                <w:rFonts w:ascii="Arial" w:hAnsi="Arial" w:cs="Arial"/>
                <w:b/>
                <w:color w:val="808080"/>
                <w:sz w:val="22"/>
                <w:szCs w:val="22"/>
              </w:rPr>
              <w:t>____________</w:t>
            </w:r>
            <w:r w:rsidR="00AA47AB" w:rsidRPr="000B1A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A47AB" w:rsidRPr="000B1A81">
              <w:rPr>
                <w:rFonts w:ascii="Arial" w:hAnsi="Arial" w:cs="Arial"/>
                <w:sz w:val="22"/>
                <w:szCs w:val="22"/>
              </w:rPr>
              <w:t>de</w:t>
            </w:r>
            <w:proofErr w:type="spellEnd"/>
            <w:r w:rsidR="00AA47AB" w:rsidRPr="000B1A81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AA47AB" w:rsidRPr="000B1A81">
              <w:rPr>
                <w:rFonts w:ascii="Arial" w:hAnsi="Arial" w:cs="Arial"/>
                <w:b/>
                <w:color w:val="808080"/>
                <w:sz w:val="22"/>
                <w:szCs w:val="22"/>
              </w:rPr>
              <w:t>___</w:t>
            </w:r>
          </w:p>
        </w:tc>
        <w:tc>
          <w:tcPr>
            <w:tcW w:w="5155" w:type="dxa"/>
            <w:gridSpan w:val="5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:rsidR="00A2090A" w:rsidRPr="000B1A81" w:rsidRDefault="00A2090A" w:rsidP="00A2090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B1A81">
              <w:rPr>
                <w:rFonts w:ascii="Arial" w:hAnsi="Arial" w:cs="Arial"/>
                <w:sz w:val="22"/>
                <w:szCs w:val="22"/>
              </w:rPr>
              <w:t xml:space="preserve">Autorizado em: </w:t>
            </w:r>
            <w:r w:rsidRPr="000B1A81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Pr="000B1A81">
              <w:rPr>
                <w:rFonts w:ascii="Arial" w:hAnsi="Arial" w:cs="Arial"/>
                <w:b/>
                <w:color w:val="808080"/>
                <w:sz w:val="22"/>
                <w:szCs w:val="22"/>
              </w:rPr>
              <w:t>___</w:t>
            </w:r>
            <w:r w:rsidRPr="000B1A81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Pr="000B1A81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Pr="000B1A81">
              <w:rPr>
                <w:rFonts w:ascii="Arial" w:hAnsi="Arial" w:cs="Arial"/>
                <w:b/>
                <w:color w:val="808080"/>
                <w:sz w:val="22"/>
                <w:szCs w:val="22"/>
              </w:rPr>
              <w:t>____________</w:t>
            </w:r>
            <w:r w:rsidRPr="000B1A81">
              <w:rPr>
                <w:rFonts w:ascii="Arial" w:hAnsi="Arial" w:cs="Arial"/>
                <w:sz w:val="22"/>
                <w:szCs w:val="22"/>
              </w:rPr>
              <w:t xml:space="preserve"> de 20</w:t>
            </w:r>
            <w:r w:rsidRPr="000B1A81">
              <w:rPr>
                <w:rFonts w:ascii="Arial" w:hAnsi="Arial" w:cs="Arial"/>
                <w:b/>
                <w:color w:val="808080"/>
                <w:sz w:val="22"/>
                <w:szCs w:val="22"/>
              </w:rPr>
              <w:t>___</w:t>
            </w:r>
          </w:p>
        </w:tc>
      </w:tr>
      <w:tr w:rsidR="00284808" w:rsidRPr="00503D61" w:rsidTr="00837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335" w:type="dxa"/>
            <w:gridSpan w:val="5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F6344D" w:rsidRDefault="00F6344D" w:rsidP="00837561">
            <w:pPr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DC4D8B" w:rsidRPr="00503D61" w:rsidRDefault="00A2090A" w:rsidP="00837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435">
              <w:rPr>
                <w:rFonts w:ascii="Arial" w:hAnsi="Arial" w:cs="Arial"/>
                <w:noProof/>
                <w:szCs w:val="22"/>
                <w:highlight w:val="yellow"/>
              </w:rPr>
              <w:t>Assinatura Digital da Chefia Imediata</w:t>
            </w:r>
          </w:p>
          <w:p w:rsidR="00284808" w:rsidRPr="00503D61" w:rsidRDefault="00284808" w:rsidP="00837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5" w:type="dxa"/>
            <w:gridSpan w:val="5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837561" w:rsidRDefault="00837561" w:rsidP="00837561">
            <w:pPr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837561" w:rsidRDefault="00837561" w:rsidP="00837561">
            <w:pPr>
              <w:jc w:val="center"/>
              <w:rPr>
                <w:rFonts w:ascii="Arial" w:hAnsi="Arial" w:cs="Arial"/>
                <w:noProof/>
                <w:szCs w:val="22"/>
              </w:rPr>
            </w:pPr>
          </w:p>
          <w:p w:rsidR="00925B25" w:rsidRPr="00503D61" w:rsidRDefault="00284808" w:rsidP="00837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2435">
              <w:rPr>
                <w:rFonts w:ascii="Arial" w:hAnsi="Arial" w:cs="Arial"/>
                <w:noProof/>
                <w:szCs w:val="22"/>
                <w:highlight w:val="yellow"/>
              </w:rPr>
              <w:t xml:space="preserve">Assinatura Digital </w:t>
            </w:r>
            <w:r w:rsidR="00A2090A" w:rsidRPr="00A12435">
              <w:rPr>
                <w:rFonts w:ascii="Arial" w:hAnsi="Arial" w:cs="Arial"/>
                <w:noProof/>
                <w:szCs w:val="22"/>
                <w:highlight w:val="yellow"/>
              </w:rPr>
              <w:t>do Ordenador de Despesa</w:t>
            </w:r>
          </w:p>
          <w:p w:rsidR="00925B25" w:rsidRPr="00503D61" w:rsidRDefault="00925B25" w:rsidP="00837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E4E" w:rsidRPr="00503D61" w:rsidTr="007C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049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63E4E" w:rsidRPr="005818B2" w:rsidRDefault="0017371F" w:rsidP="00503D6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PREENCHIMENTO</w:t>
            </w:r>
            <w:r w:rsidR="00854934" w:rsidRPr="005818B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5818B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EXCLUSIVO </w:t>
            </w:r>
            <w:r w:rsidR="00854934" w:rsidRPr="005818B2">
              <w:rPr>
                <w:rFonts w:ascii="Arial" w:hAnsi="Arial" w:cs="Arial"/>
                <w:b/>
                <w:sz w:val="22"/>
                <w:szCs w:val="22"/>
                <w:u w:val="single"/>
              </w:rPr>
              <w:t>DO DEPARTAMENTO DE TRANSPORTE</w:t>
            </w:r>
          </w:p>
        </w:tc>
      </w:tr>
      <w:tr w:rsidR="00854934" w:rsidRPr="00503D61" w:rsidTr="007C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0490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4934" w:rsidRPr="00503D61" w:rsidRDefault="007E0C34" w:rsidP="00503D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REQUISIÇÃO</w:t>
            </w:r>
            <w:r w:rsidR="005818B2" w:rsidRPr="00503D61">
              <w:rPr>
                <w:rFonts w:ascii="Arial" w:hAnsi="Arial" w:cs="Arial"/>
                <w:b/>
                <w:sz w:val="22"/>
                <w:szCs w:val="22"/>
              </w:rPr>
              <w:t xml:space="preserve"> DE TRANSPORTE RECEBIDA EM</w:t>
            </w:r>
            <w:r w:rsidR="00854934" w:rsidRPr="00503D61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854934" w:rsidRPr="00503D61">
              <w:rPr>
                <w:rFonts w:ascii="Arial" w:hAnsi="Arial" w:cs="Arial"/>
                <w:b/>
                <w:color w:val="808080"/>
                <w:sz w:val="22"/>
                <w:szCs w:val="22"/>
              </w:rPr>
              <w:t>__</w:t>
            </w:r>
            <w:r w:rsidR="00DB23A7">
              <w:rPr>
                <w:rFonts w:ascii="Arial" w:hAnsi="Arial" w:cs="Arial"/>
                <w:b/>
                <w:color w:val="808080"/>
                <w:sz w:val="22"/>
                <w:szCs w:val="22"/>
              </w:rPr>
              <w:t>__</w:t>
            </w:r>
            <w:r w:rsidR="00854934" w:rsidRPr="00503D61">
              <w:rPr>
                <w:rFonts w:ascii="Arial" w:hAnsi="Arial" w:cs="Arial"/>
                <w:b/>
                <w:color w:val="808080"/>
                <w:sz w:val="22"/>
                <w:szCs w:val="22"/>
              </w:rPr>
              <w:t>_</w:t>
            </w:r>
            <w:r w:rsidR="00854934" w:rsidRPr="00503D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54934" w:rsidRPr="009C1FE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854934" w:rsidRPr="00503D61">
              <w:rPr>
                <w:rFonts w:ascii="Arial" w:hAnsi="Arial" w:cs="Arial"/>
                <w:b/>
                <w:color w:val="808080"/>
                <w:sz w:val="22"/>
                <w:szCs w:val="22"/>
              </w:rPr>
              <w:t>_</w:t>
            </w:r>
            <w:r w:rsidR="00DB23A7">
              <w:rPr>
                <w:rFonts w:ascii="Arial" w:hAnsi="Arial" w:cs="Arial"/>
                <w:b/>
                <w:color w:val="808080"/>
                <w:sz w:val="22"/>
                <w:szCs w:val="22"/>
              </w:rPr>
              <w:t>_</w:t>
            </w:r>
            <w:r w:rsidR="00854934" w:rsidRPr="00503D61">
              <w:rPr>
                <w:rFonts w:ascii="Arial" w:hAnsi="Arial" w:cs="Arial"/>
                <w:b/>
                <w:color w:val="808080"/>
                <w:sz w:val="22"/>
                <w:szCs w:val="22"/>
              </w:rPr>
              <w:t>___</w:t>
            </w:r>
            <w:r w:rsidR="00854934" w:rsidRPr="00503D61">
              <w:rPr>
                <w:rFonts w:ascii="Arial" w:hAnsi="Arial" w:cs="Arial"/>
                <w:b/>
                <w:sz w:val="22"/>
                <w:szCs w:val="22"/>
              </w:rPr>
              <w:t xml:space="preserve"> / 20</w:t>
            </w:r>
            <w:r w:rsidR="00854934" w:rsidRPr="00503D61">
              <w:rPr>
                <w:rFonts w:ascii="Arial" w:hAnsi="Arial" w:cs="Arial"/>
                <w:b/>
                <w:color w:val="808080"/>
                <w:sz w:val="22"/>
                <w:szCs w:val="22"/>
              </w:rPr>
              <w:t>_</w:t>
            </w:r>
            <w:r w:rsidR="00DB23A7">
              <w:rPr>
                <w:rFonts w:ascii="Arial" w:hAnsi="Arial" w:cs="Arial"/>
                <w:b/>
                <w:color w:val="808080"/>
                <w:sz w:val="22"/>
                <w:szCs w:val="22"/>
              </w:rPr>
              <w:t>_</w:t>
            </w:r>
            <w:r w:rsidR="00854934" w:rsidRPr="00503D61">
              <w:rPr>
                <w:rFonts w:ascii="Arial" w:hAnsi="Arial" w:cs="Arial"/>
                <w:b/>
                <w:color w:val="808080"/>
                <w:sz w:val="22"/>
                <w:szCs w:val="22"/>
              </w:rPr>
              <w:t>_</w:t>
            </w:r>
          </w:p>
        </w:tc>
      </w:tr>
      <w:tr w:rsidR="00B63E4E" w:rsidRPr="00503D61" w:rsidTr="007C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0490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3E4E" w:rsidRPr="00503D61" w:rsidRDefault="00B63E4E" w:rsidP="00503D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3D61">
              <w:rPr>
                <w:rFonts w:ascii="Arial" w:hAnsi="Arial" w:cs="Arial"/>
                <w:b/>
                <w:sz w:val="22"/>
                <w:szCs w:val="22"/>
              </w:rPr>
              <w:t>LIBERAÇÃO DO SERVIÇO/VEÍCULO E INDICAÇÃO DO MOTORISTA</w:t>
            </w:r>
          </w:p>
        </w:tc>
      </w:tr>
      <w:tr w:rsidR="00B63E4E" w:rsidRPr="00503D61" w:rsidTr="007C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0490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3E4E" w:rsidRPr="00503D61" w:rsidRDefault="00F6373E" w:rsidP="007D4A68">
            <w:pPr>
              <w:rPr>
                <w:rFonts w:ascii="Arial" w:hAnsi="Arial" w:cs="Arial"/>
                <w:sz w:val="22"/>
                <w:szCs w:val="22"/>
              </w:rPr>
            </w:pPr>
            <w:r w:rsidRPr="00503D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3E4E" w:rsidRPr="00503D61">
              <w:rPr>
                <w:rFonts w:ascii="Arial" w:hAnsi="Arial" w:cs="Arial"/>
                <w:sz w:val="22"/>
                <w:szCs w:val="22"/>
              </w:rPr>
              <w:t>Veículo:</w:t>
            </w:r>
            <w:r w:rsidR="007D4A68" w:rsidRPr="00503D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4A68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____________</w:t>
            </w:r>
            <w:r w:rsidR="007D4A68" w:rsidRPr="00503D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78A9" w:rsidRPr="00503D6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Placa:</w:t>
            </w:r>
            <w:r w:rsidR="006C78A9" w:rsidRPr="00FA1E8B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="007D4A68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____________</w:t>
            </w:r>
          </w:p>
        </w:tc>
      </w:tr>
      <w:tr w:rsidR="005E3AE5" w:rsidRPr="00503D61" w:rsidTr="007C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00" w:type="dxa"/>
            <w:gridSpan w:val="4"/>
            <w:tcBorders>
              <w:left w:val="single" w:sz="18" w:space="0" w:color="auto"/>
            </w:tcBorders>
          </w:tcPr>
          <w:p w:rsidR="005E3AE5" w:rsidRPr="00503D61" w:rsidRDefault="005E3AE5" w:rsidP="00503D61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03D61">
              <w:rPr>
                <w:rFonts w:ascii="Arial" w:hAnsi="Arial" w:cs="Arial"/>
                <w:sz w:val="22"/>
                <w:szCs w:val="22"/>
              </w:rPr>
              <w:t xml:space="preserve">Liberada a Viagem em </w:t>
            </w:r>
            <w:r w:rsidR="00037AB4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</w:t>
            </w:r>
            <w:r w:rsidR="00756DC0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</w:t>
            </w:r>
            <w:r w:rsidR="006F20F7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</w:t>
            </w:r>
            <w:r w:rsidR="00756DC0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</w:t>
            </w:r>
            <w:r w:rsidRPr="00503D61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037AB4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</w:t>
            </w:r>
            <w:r w:rsidR="006F20F7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</w:t>
            </w:r>
            <w:r w:rsidR="00037AB4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__</w:t>
            </w:r>
            <w:r w:rsidR="005A5687">
              <w:rPr>
                <w:rFonts w:ascii="Arial" w:hAnsi="Arial" w:cs="Arial"/>
                <w:b/>
                <w:color w:val="808080"/>
                <w:sz w:val="22"/>
                <w:szCs w:val="22"/>
              </w:rPr>
              <w:t xml:space="preserve"> </w:t>
            </w:r>
            <w:r w:rsidR="00756DC0" w:rsidRPr="00503D61">
              <w:rPr>
                <w:rFonts w:ascii="Arial" w:hAnsi="Arial" w:cs="Arial"/>
                <w:sz w:val="22"/>
                <w:szCs w:val="22"/>
              </w:rPr>
              <w:t>/20</w:t>
            </w:r>
            <w:r w:rsidR="005A56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6DC0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__</w:t>
            </w:r>
            <w:r w:rsidR="00037AB4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</w:t>
            </w:r>
          </w:p>
          <w:p w:rsidR="005E3AE5" w:rsidRPr="00503D61" w:rsidRDefault="005E3AE5" w:rsidP="00503D61">
            <w:pPr>
              <w:spacing w:before="12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756DC0" w:rsidRDefault="00756DC0" w:rsidP="00503D61">
            <w:pPr>
              <w:spacing w:before="12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5E7619" w:rsidRPr="00503D61" w:rsidRDefault="005E3AE5" w:rsidP="00503D61">
            <w:pPr>
              <w:spacing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3D61">
              <w:rPr>
                <w:rFonts w:ascii="Arial" w:hAnsi="Arial" w:cs="Arial"/>
                <w:b/>
                <w:noProof/>
                <w:sz w:val="22"/>
                <w:szCs w:val="22"/>
              </w:rPr>
              <w:t>Fátima C</w:t>
            </w:r>
            <w:r w:rsidR="00756DC0" w:rsidRPr="00503D61">
              <w:rPr>
                <w:rFonts w:ascii="Arial" w:hAnsi="Arial" w:cs="Arial"/>
                <w:b/>
                <w:noProof/>
                <w:sz w:val="22"/>
                <w:szCs w:val="22"/>
              </w:rPr>
              <w:t>.</w:t>
            </w:r>
            <w:r w:rsidRPr="00503D61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do A S Gonzalez </w:t>
            </w:r>
            <w:r w:rsidRPr="00503D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E3AE5" w:rsidRDefault="005E7619" w:rsidP="00503D61">
            <w:pPr>
              <w:spacing w:line="220" w:lineRule="exact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503D61">
              <w:rPr>
                <w:rFonts w:ascii="Arial" w:hAnsi="Arial" w:cs="Arial"/>
                <w:b/>
                <w:sz w:val="18"/>
                <w:szCs w:val="22"/>
              </w:rPr>
              <w:t xml:space="preserve">Chefe </w:t>
            </w:r>
            <w:r w:rsidR="005E3AE5" w:rsidRPr="00503D61">
              <w:rPr>
                <w:rFonts w:ascii="Arial" w:hAnsi="Arial" w:cs="Arial"/>
                <w:b/>
                <w:sz w:val="18"/>
                <w:szCs w:val="22"/>
              </w:rPr>
              <w:t>Departamento de Transporte</w:t>
            </w:r>
          </w:p>
          <w:p w:rsidR="007078AF" w:rsidRDefault="007078AF" w:rsidP="00503D61">
            <w:pPr>
              <w:spacing w:line="220" w:lineRule="exact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Campus São Carlos</w:t>
            </w:r>
          </w:p>
          <w:p w:rsidR="009C5C41" w:rsidRPr="00503D61" w:rsidRDefault="009C5C41" w:rsidP="00503D61">
            <w:pPr>
              <w:spacing w:line="220" w:lineRule="exact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9C5C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  <w:shd w:val="clear" w:color="auto" w:fill="FFFFFF"/>
              </w:rPr>
              <w:t>Contato: 16-992609327</w:t>
            </w:r>
          </w:p>
        </w:tc>
        <w:tc>
          <w:tcPr>
            <w:tcW w:w="5990" w:type="dxa"/>
            <w:gridSpan w:val="6"/>
            <w:tcBorders>
              <w:right w:val="single" w:sz="18" w:space="0" w:color="auto"/>
            </w:tcBorders>
          </w:tcPr>
          <w:p w:rsidR="005E3AE5" w:rsidRPr="0096560C" w:rsidRDefault="005E3AE5" w:rsidP="002157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560C">
              <w:rPr>
                <w:rFonts w:ascii="Arial" w:hAnsi="Arial" w:cs="Arial"/>
                <w:b/>
                <w:szCs w:val="22"/>
              </w:rPr>
              <w:t>Declaro que recebi as instruções para execução desta viagem</w:t>
            </w:r>
            <w:r w:rsidR="002157B4" w:rsidRPr="0096560C">
              <w:rPr>
                <w:rFonts w:ascii="Arial" w:hAnsi="Arial" w:cs="Arial"/>
                <w:b/>
                <w:szCs w:val="22"/>
              </w:rPr>
              <w:t xml:space="preserve"> e que tenho conhecimento </w:t>
            </w:r>
            <w:r w:rsidR="00C44499" w:rsidRPr="0096560C">
              <w:rPr>
                <w:rFonts w:ascii="Arial" w:hAnsi="Arial" w:cs="Arial"/>
                <w:b/>
                <w:szCs w:val="22"/>
              </w:rPr>
              <w:t>da</w:t>
            </w:r>
            <w:r w:rsidR="002157B4" w:rsidRPr="0096560C">
              <w:rPr>
                <w:rFonts w:ascii="Arial" w:hAnsi="Arial" w:cs="Arial"/>
                <w:b/>
                <w:szCs w:val="22"/>
              </w:rPr>
              <w:t xml:space="preserve"> </w:t>
            </w:r>
            <w:r w:rsidR="002157B4" w:rsidRPr="001810C7">
              <w:rPr>
                <w:rFonts w:ascii="Arial" w:hAnsi="Arial" w:cs="Arial"/>
                <w:b/>
                <w:szCs w:val="22"/>
              </w:rPr>
              <w:t xml:space="preserve">Port. GR. </w:t>
            </w:r>
            <w:r w:rsidR="001810C7" w:rsidRPr="001810C7">
              <w:rPr>
                <w:rFonts w:ascii="Arial" w:hAnsi="Arial" w:cs="Arial"/>
                <w:b/>
                <w:szCs w:val="22"/>
              </w:rPr>
              <w:t>077</w:t>
            </w:r>
            <w:r w:rsidR="001810C7">
              <w:rPr>
                <w:rFonts w:ascii="Arial" w:hAnsi="Arial" w:cs="Arial"/>
                <w:b/>
                <w:szCs w:val="22"/>
              </w:rPr>
              <w:t>/2013.</w:t>
            </w:r>
          </w:p>
          <w:p w:rsidR="005E3AE5" w:rsidRPr="00503D61" w:rsidRDefault="005E3AE5" w:rsidP="00503D6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03D61">
              <w:rPr>
                <w:rFonts w:ascii="Arial" w:hAnsi="Arial" w:cs="Arial"/>
                <w:sz w:val="22"/>
                <w:szCs w:val="22"/>
              </w:rPr>
              <w:t xml:space="preserve">Em,  </w:t>
            </w:r>
            <w:r w:rsidR="005E7619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</w:t>
            </w:r>
            <w:proofErr w:type="gramEnd"/>
            <w:r w:rsidR="005E7619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</w:t>
            </w:r>
            <w:r w:rsidR="006F20F7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</w:t>
            </w:r>
            <w:r w:rsidR="005E7619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</w:t>
            </w:r>
            <w:r w:rsidR="005E7619" w:rsidRPr="00503D61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037AB4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__</w:t>
            </w:r>
            <w:r w:rsidR="006F20F7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</w:t>
            </w:r>
            <w:r w:rsidR="00037AB4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</w:t>
            </w:r>
            <w:r w:rsidR="005E7619" w:rsidRPr="00503D61">
              <w:rPr>
                <w:rFonts w:ascii="Arial" w:hAnsi="Arial" w:cs="Arial"/>
                <w:sz w:val="22"/>
                <w:szCs w:val="22"/>
              </w:rPr>
              <w:t xml:space="preserve"> / 20</w:t>
            </w:r>
            <w:r w:rsidR="005E7619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__</w:t>
            </w:r>
            <w:r w:rsidR="006F20F7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</w:t>
            </w:r>
            <w:r w:rsidR="00037AB4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</w:t>
            </w:r>
            <w:r w:rsidRPr="00503D61">
              <w:rPr>
                <w:rFonts w:ascii="Arial" w:hAnsi="Arial" w:cs="Arial"/>
                <w:sz w:val="22"/>
                <w:szCs w:val="22"/>
              </w:rPr>
              <w:t>,</w:t>
            </w:r>
            <w:r w:rsidR="005E7619" w:rsidRPr="00503D61">
              <w:rPr>
                <w:rFonts w:ascii="Arial" w:hAnsi="Arial" w:cs="Arial"/>
                <w:sz w:val="22"/>
                <w:szCs w:val="22"/>
              </w:rPr>
              <w:t xml:space="preserve"> horário </w:t>
            </w:r>
            <w:r w:rsidR="005E7619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_____</w:t>
            </w:r>
            <w:r w:rsidR="005E7619" w:rsidRPr="00503D6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E7619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___</w:t>
            </w:r>
            <w:r w:rsidR="00B55F79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</w:t>
            </w:r>
            <w:r w:rsidR="005E7619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</w:t>
            </w:r>
          </w:p>
          <w:p w:rsidR="00E17F1C" w:rsidRPr="00503D61" w:rsidRDefault="00E17F1C" w:rsidP="00503D61">
            <w:pPr>
              <w:spacing w:before="120"/>
              <w:rPr>
                <w:rFonts w:ascii="Arial" w:hAnsi="Arial" w:cs="Arial"/>
                <w:b/>
                <w:sz w:val="8"/>
                <w:szCs w:val="22"/>
              </w:rPr>
            </w:pPr>
          </w:p>
          <w:p w:rsidR="00925B25" w:rsidRPr="00503D61" w:rsidRDefault="006829A8" w:rsidP="00503D61">
            <w:pPr>
              <w:spacing w:before="120"/>
              <w:rPr>
                <w:rFonts w:ascii="Arial" w:hAnsi="Arial" w:cs="Arial"/>
                <w:b/>
                <w:sz w:val="18"/>
                <w:szCs w:val="22"/>
              </w:rPr>
            </w:pPr>
            <w:r w:rsidRPr="00503D61">
              <w:rPr>
                <w:rFonts w:ascii="Arial" w:hAnsi="Arial" w:cs="Arial"/>
                <w:b/>
                <w:sz w:val="18"/>
                <w:szCs w:val="22"/>
              </w:rPr>
              <w:t>Assinatura</w:t>
            </w:r>
            <w:r w:rsidR="00925B25" w:rsidRPr="00FA1E8B">
              <w:rPr>
                <w:rFonts w:ascii="Arial" w:hAnsi="Arial" w:cs="Arial"/>
                <w:b/>
                <w:color w:val="808080"/>
                <w:sz w:val="18"/>
                <w:szCs w:val="22"/>
              </w:rPr>
              <w:t xml:space="preserve">: </w:t>
            </w:r>
            <w:r w:rsidR="00925B25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___________________________</w:t>
            </w:r>
            <w:r w:rsidR="00E17F1C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</w:t>
            </w:r>
            <w:r w:rsidR="00925B25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___</w:t>
            </w:r>
          </w:p>
          <w:p w:rsidR="005E3AE5" w:rsidRPr="00503D61" w:rsidRDefault="005E3AE5" w:rsidP="00503D61">
            <w:pPr>
              <w:spacing w:before="120"/>
              <w:rPr>
                <w:rFonts w:ascii="Arial" w:hAnsi="Arial" w:cs="Arial"/>
                <w:b/>
                <w:sz w:val="18"/>
                <w:szCs w:val="22"/>
              </w:rPr>
            </w:pPr>
            <w:r w:rsidRPr="00503D61">
              <w:rPr>
                <w:rFonts w:ascii="Arial" w:hAnsi="Arial" w:cs="Arial"/>
                <w:b/>
                <w:sz w:val="18"/>
                <w:szCs w:val="22"/>
              </w:rPr>
              <w:t>Motorista:</w:t>
            </w:r>
          </w:p>
          <w:p w:rsidR="002157B4" w:rsidRPr="00503D61" w:rsidRDefault="005E3AE5" w:rsidP="00503D61">
            <w:pPr>
              <w:spacing w:before="120"/>
              <w:rPr>
                <w:rFonts w:ascii="Arial" w:hAnsi="Arial" w:cs="Arial"/>
                <w:b/>
                <w:sz w:val="18"/>
                <w:szCs w:val="22"/>
              </w:rPr>
            </w:pPr>
            <w:r w:rsidRPr="00503D61">
              <w:rPr>
                <w:rFonts w:ascii="Arial" w:hAnsi="Arial" w:cs="Arial"/>
                <w:b/>
                <w:sz w:val="18"/>
                <w:szCs w:val="22"/>
              </w:rPr>
              <w:t>CPF nº</w:t>
            </w:r>
          </w:p>
        </w:tc>
      </w:tr>
      <w:tr w:rsidR="00C20DF2" w:rsidRPr="00503D61" w:rsidTr="007C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977" w:type="dxa"/>
            <w:gridSpan w:val="2"/>
            <w:tcBorders>
              <w:left w:val="single" w:sz="18" w:space="0" w:color="auto"/>
            </w:tcBorders>
            <w:vAlign w:val="center"/>
          </w:tcPr>
          <w:p w:rsidR="00C20DF2" w:rsidRPr="00503D61" w:rsidRDefault="00C20DF2" w:rsidP="00BB6248">
            <w:pPr>
              <w:rPr>
                <w:rFonts w:ascii="Arial" w:hAnsi="Arial" w:cs="Arial"/>
                <w:sz w:val="16"/>
                <w:szCs w:val="16"/>
              </w:rPr>
            </w:pPr>
            <w:r w:rsidRPr="00503D61">
              <w:rPr>
                <w:rFonts w:ascii="Arial" w:hAnsi="Arial" w:cs="Arial"/>
                <w:sz w:val="16"/>
                <w:szCs w:val="16"/>
              </w:rPr>
              <w:t>Horário Saída:</w:t>
            </w:r>
            <w:r w:rsidR="003A4507" w:rsidRPr="00503D6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B624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A4507" w:rsidRPr="00503D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4507" w:rsidRPr="00FA1E8B">
              <w:rPr>
                <w:rFonts w:ascii="Arial" w:hAnsi="Arial" w:cs="Arial"/>
                <w:b/>
                <w:color w:val="808080"/>
                <w:sz w:val="24"/>
                <w:szCs w:val="24"/>
              </w:rPr>
              <w:t>_</w:t>
            </w:r>
            <w:r w:rsidR="00BB6248" w:rsidRPr="00FA1E8B">
              <w:rPr>
                <w:rFonts w:ascii="Arial" w:hAnsi="Arial" w:cs="Arial"/>
                <w:b/>
                <w:color w:val="808080"/>
                <w:sz w:val="24"/>
                <w:szCs w:val="24"/>
              </w:rPr>
              <w:t>_</w:t>
            </w:r>
            <w:r w:rsidR="003A4507" w:rsidRPr="00FA1E8B">
              <w:rPr>
                <w:rFonts w:ascii="Arial" w:hAnsi="Arial" w:cs="Arial"/>
                <w:b/>
                <w:color w:val="808080"/>
                <w:sz w:val="24"/>
                <w:szCs w:val="24"/>
              </w:rPr>
              <w:t>__</w:t>
            </w:r>
            <w:r w:rsidR="003A4507" w:rsidRPr="00BB624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3A4507" w:rsidRPr="00FA1E8B">
              <w:rPr>
                <w:rFonts w:ascii="Arial" w:hAnsi="Arial" w:cs="Arial"/>
                <w:b/>
                <w:color w:val="808080"/>
                <w:sz w:val="24"/>
                <w:szCs w:val="24"/>
              </w:rPr>
              <w:t>____</w:t>
            </w:r>
          </w:p>
        </w:tc>
        <w:tc>
          <w:tcPr>
            <w:tcW w:w="2499" w:type="dxa"/>
            <w:gridSpan w:val="4"/>
            <w:vAlign w:val="center"/>
          </w:tcPr>
          <w:p w:rsidR="00C20DF2" w:rsidRPr="00503D61" w:rsidRDefault="00C20DF2" w:rsidP="00C51943">
            <w:pPr>
              <w:rPr>
                <w:rFonts w:ascii="Arial" w:hAnsi="Arial" w:cs="Arial"/>
                <w:sz w:val="16"/>
                <w:szCs w:val="16"/>
              </w:rPr>
            </w:pPr>
            <w:r w:rsidRPr="00503D61">
              <w:rPr>
                <w:rFonts w:ascii="Arial" w:hAnsi="Arial" w:cs="Arial"/>
                <w:sz w:val="16"/>
                <w:szCs w:val="16"/>
              </w:rPr>
              <w:t xml:space="preserve">Km Saída: </w:t>
            </w:r>
          </w:p>
        </w:tc>
        <w:tc>
          <w:tcPr>
            <w:tcW w:w="5014" w:type="dxa"/>
            <w:gridSpan w:val="4"/>
            <w:tcBorders>
              <w:right w:val="single" w:sz="18" w:space="0" w:color="auto"/>
            </w:tcBorders>
            <w:vAlign w:val="center"/>
          </w:tcPr>
          <w:p w:rsidR="00C20DF2" w:rsidRPr="00503D61" w:rsidRDefault="006829A8" w:rsidP="00C5194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03D61">
              <w:rPr>
                <w:rFonts w:ascii="Arial" w:hAnsi="Arial" w:cs="Arial"/>
                <w:sz w:val="16"/>
                <w:szCs w:val="16"/>
              </w:rPr>
              <w:t>Gas</w:t>
            </w:r>
            <w:proofErr w:type="spellEnd"/>
            <w:r w:rsidR="00C20DF2" w:rsidRPr="00503D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C20DF2" w:rsidRPr="00503D61">
              <w:rPr>
                <w:rFonts w:ascii="Arial" w:hAnsi="Arial" w:cs="Arial"/>
                <w:sz w:val="16"/>
                <w:szCs w:val="16"/>
              </w:rPr>
              <w:t>(</w:t>
            </w:r>
            <w:r w:rsidR="00C51943" w:rsidRPr="00503D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0DF2" w:rsidRPr="00503D61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  <w:r w:rsidR="00C20DF2" w:rsidRPr="00503D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20DF2" w:rsidRPr="00503D61">
              <w:rPr>
                <w:rFonts w:ascii="Arial" w:hAnsi="Arial" w:cs="Arial"/>
                <w:sz w:val="16"/>
                <w:szCs w:val="16"/>
              </w:rPr>
              <w:t>Alc</w:t>
            </w:r>
            <w:proofErr w:type="spellEnd"/>
            <w:r w:rsidR="00C20DF2" w:rsidRPr="00503D61">
              <w:rPr>
                <w:rFonts w:ascii="Arial" w:hAnsi="Arial" w:cs="Arial"/>
                <w:sz w:val="16"/>
                <w:szCs w:val="16"/>
              </w:rPr>
              <w:t>.(</w:t>
            </w:r>
            <w:r w:rsidR="00C51943" w:rsidRPr="00503D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0DF2" w:rsidRPr="00503D61">
              <w:rPr>
                <w:rFonts w:ascii="Arial" w:hAnsi="Arial" w:cs="Arial"/>
                <w:sz w:val="16"/>
                <w:szCs w:val="16"/>
              </w:rPr>
              <w:t xml:space="preserve"> ) Dies.(</w:t>
            </w:r>
            <w:r w:rsidR="00C51943" w:rsidRPr="00503D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0DF2" w:rsidRPr="00503D61">
              <w:rPr>
                <w:rFonts w:ascii="Arial" w:hAnsi="Arial" w:cs="Arial"/>
                <w:sz w:val="16"/>
                <w:szCs w:val="16"/>
              </w:rPr>
              <w:t xml:space="preserve"> )     </w:t>
            </w:r>
            <w:r w:rsidR="00C20DF2" w:rsidRPr="00FA1E8B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r w:rsidR="00310BBA" w:rsidRPr="00FA1E8B">
              <w:rPr>
                <w:rFonts w:ascii="Arial" w:hAnsi="Arial" w:cs="Arial"/>
                <w:b/>
                <w:color w:val="808080"/>
                <w:sz w:val="22"/>
                <w:szCs w:val="16"/>
              </w:rPr>
              <w:t>__</w:t>
            </w:r>
            <w:r w:rsidR="00C51943" w:rsidRPr="00FA1E8B">
              <w:rPr>
                <w:rFonts w:ascii="Arial" w:hAnsi="Arial" w:cs="Arial"/>
                <w:b/>
                <w:color w:val="808080"/>
                <w:sz w:val="22"/>
                <w:szCs w:val="16"/>
              </w:rPr>
              <w:t>__</w:t>
            </w:r>
            <w:r w:rsidR="00310BBA" w:rsidRPr="00FA1E8B">
              <w:rPr>
                <w:rFonts w:ascii="Arial" w:hAnsi="Arial" w:cs="Arial"/>
                <w:b/>
                <w:color w:val="808080"/>
                <w:sz w:val="22"/>
                <w:szCs w:val="16"/>
              </w:rPr>
              <w:t>__</w:t>
            </w:r>
            <w:r w:rsidR="00C20DF2" w:rsidRPr="00BB6248">
              <w:rPr>
                <w:rFonts w:ascii="Arial" w:hAnsi="Arial" w:cs="Arial"/>
                <w:sz w:val="22"/>
                <w:szCs w:val="16"/>
              </w:rPr>
              <w:t xml:space="preserve">  </w:t>
            </w:r>
            <w:r w:rsidR="00C20DF2" w:rsidRPr="00503D61">
              <w:rPr>
                <w:rFonts w:ascii="Arial" w:hAnsi="Arial" w:cs="Arial"/>
                <w:sz w:val="16"/>
                <w:szCs w:val="16"/>
              </w:rPr>
              <w:t>litros  -  R$</w:t>
            </w:r>
            <w:r w:rsidR="0067210F" w:rsidRPr="00503D6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7210F" w:rsidRPr="00FA1E8B">
              <w:rPr>
                <w:rFonts w:ascii="Arial" w:hAnsi="Arial" w:cs="Arial"/>
                <w:b/>
                <w:color w:val="808080"/>
                <w:sz w:val="24"/>
                <w:szCs w:val="16"/>
              </w:rPr>
              <w:t>_</w:t>
            </w:r>
            <w:r w:rsidR="00C51943" w:rsidRPr="00FA1E8B">
              <w:rPr>
                <w:rFonts w:ascii="Arial" w:hAnsi="Arial" w:cs="Arial"/>
                <w:b/>
                <w:color w:val="808080"/>
                <w:sz w:val="24"/>
                <w:szCs w:val="16"/>
              </w:rPr>
              <w:t>__</w:t>
            </w:r>
            <w:r w:rsidR="00BB6248" w:rsidRPr="00FA1E8B">
              <w:rPr>
                <w:rFonts w:ascii="Arial" w:hAnsi="Arial" w:cs="Arial"/>
                <w:b/>
                <w:color w:val="808080"/>
                <w:sz w:val="24"/>
                <w:szCs w:val="16"/>
              </w:rPr>
              <w:t>____</w:t>
            </w:r>
            <w:r w:rsidR="0067210F" w:rsidRPr="00FA1E8B">
              <w:rPr>
                <w:rFonts w:ascii="Arial" w:hAnsi="Arial" w:cs="Arial"/>
                <w:b/>
                <w:color w:val="808080"/>
                <w:sz w:val="24"/>
                <w:szCs w:val="16"/>
              </w:rPr>
              <w:t>_</w:t>
            </w:r>
            <w:r w:rsidR="0067210F" w:rsidRPr="00BB6248">
              <w:rPr>
                <w:rFonts w:ascii="Arial" w:hAnsi="Arial" w:cs="Arial"/>
                <w:sz w:val="24"/>
                <w:szCs w:val="16"/>
              </w:rPr>
              <w:t xml:space="preserve">  </w:t>
            </w:r>
          </w:p>
        </w:tc>
      </w:tr>
      <w:tr w:rsidR="00C20DF2" w:rsidRPr="00503D61" w:rsidTr="007C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20DF2" w:rsidRPr="00503D61" w:rsidRDefault="00C20DF2" w:rsidP="00BB6248">
            <w:pPr>
              <w:rPr>
                <w:rFonts w:ascii="Arial" w:hAnsi="Arial" w:cs="Arial"/>
                <w:sz w:val="16"/>
                <w:szCs w:val="16"/>
              </w:rPr>
            </w:pPr>
            <w:r w:rsidRPr="00503D61">
              <w:rPr>
                <w:rFonts w:ascii="Arial" w:hAnsi="Arial" w:cs="Arial"/>
                <w:sz w:val="16"/>
                <w:szCs w:val="16"/>
              </w:rPr>
              <w:t xml:space="preserve">Horário Chegada: </w:t>
            </w:r>
            <w:r w:rsidR="003A4507" w:rsidRPr="00FA1E8B">
              <w:rPr>
                <w:rFonts w:ascii="Arial" w:hAnsi="Arial" w:cs="Arial"/>
                <w:b/>
                <w:color w:val="808080"/>
                <w:sz w:val="24"/>
                <w:szCs w:val="24"/>
              </w:rPr>
              <w:t>__</w:t>
            </w:r>
            <w:r w:rsidR="00BB6248" w:rsidRPr="00FA1E8B">
              <w:rPr>
                <w:rFonts w:ascii="Arial" w:hAnsi="Arial" w:cs="Arial"/>
                <w:b/>
                <w:color w:val="808080"/>
                <w:sz w:val="24"/>
                <w:szCs w:val="24"/>
              </w:rPr>
              <w:t>_</w:t>
            </w:r>
            <w:r w:rsidR="003A4507" w:rsidRPr="00FA1E8B">
              <w:rPr>
                <w:rFonts w:ascii="Arial" w:hAnsi="Arial" w:cs="Arial"/>
                <w:b/>
                <w:color w:val="808080"/>
                <w:sz w:val="24"/>
                <w:szCs w:val="24"/>
              </w:rPr>
              <w:t>_</w:t>
            </w:r>
            <w:r w:rsidR="003A4507" w:rsidRPr="00BB624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B6248" w:rsidRPr="00FA1E8B">
              <w:rPr>
                <w:rFonts w:ascii="Arial" w:hAnsi="Arial" w:cs="Arial"/>
                <w:b/>
                <w:color w:val="808080"/>
                <w:sz w:val="24"/>
                <w:szCs w:val="24"/>
              </w:rPr>
              <w:t>__</w:t>
            </w:r>
            <w:r w:rsidR="003A4507" w:rsidRPr="00FA1E8B">
              <w:rPr>
                <w:rFonts w:ascii="Arial" w:hAnsi="Arial" w:cs="Arial"/>
                <w:b/>
                <w:color w:val="808080"/>
                <w:sz w:val="24"/>
                <w:szCs w:val="24"/>
              </w:rPr>
              <w:t>__</w:t>
            </w:r>
          </w:p>
        </w:tc>
        <w:tc>
          <w:tcPr>
            <w:tcW w:w="2499" w:type="dxa"/>
            <w:gridSpan w:val="4"/>
            <w:tcBorders>
              <w:bottom w:val="single" w:sz="18" w:space="0" w:color="auto"/>
            </w:tcBorders>
            <w:vAlign w:val="center"/>
          </w:tcPr>
          <w:p w:rsidR="00C20DF2" w:rsidRPr="00503D61" w:rsidRDefault="00C20DF2" w:rsidP="00C51943">
            <w:pPr>
              <w:rPr>
                <w:rFonts w:ascii="Arial" w:hAnsi="Arial" w:cs="Arial"/>
                <w:sz w:val="16"/>
                <w:szCs w:val="16"/>
              </w:rPr>
            </w:pPr>
            <w:r w:rsidRPr="00503D61">
              <w:rPr>
                <w:rFonts w:ascii="Arial" w:hAnsi="Arial" w:cs="Arial"/>
                <w:sz w:val="16"/>
                <w:szCs w:val="16"/>
              </w:rPr>
              <w:t>Km Chegada:</w:t>
            </w:r>
          </w:p>
        </w:tc>
        <w:tc>
          <w:tcPr>
            <w:tcW w:w="2648" w:type="dxa"/>
            <w:gridSpan w:val="2"/>
            <w:tcBorders>
              <w:bottom w:val="single" w:sz="18" w:space="0" w:color="auto"/>
            </w:tcBorders>
            <w:vAlign w:val="center"/>
          </w:tcPr>
          <w:p w:rsidR="00C20DF2" w:rsidRPr="00503D61" w:rsidRDefault="00C20DF2" w:rsidP="00C51943">
            <w:pPr>
              <w:rPr>
                <w:rFonts w:ascii="Arial" w:hAnsi="Arial" w:cs="Arial"/>
                <w:sz w:val="16"/>
                <w:szCs w:val="16"/>
              </w:rPr>
            </w:pPr>
            <w:r w:rsidRPr="00503D61">
              <w:rPr>
                <w:rFonts w:ascii="Arial" w:hAnsi="Arial" w:cs="Arial"/>
                <w:sz w:val="16"/>
                <w:szCs w:val="16"/>
              </w:rPr>
              <w:t xml:space="preserve">Km Percorridos: </w:t>
            </w:r>
          </w:p>
        </w:tc>
        <w:tc>
          <w:tcPr>
            <w:tcW w:w="236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20DF2" w:rsidRPr="00503D61" w:rsidRDefault="00C20DF2" w:rsidP="00C51943">
            <w:pPr>
              <w:rPr>
                <w:rFonts w:ascii="Arial" w:hAnsi="Arial" w:cs="Arial"/>
                <w:sz w:val="16"/>
                <w:szCs w:val="16"/>
              </w:rPr>
            </w:pPr>
            <w:r w:rsidRPr="00503D61">
              <w:rPr>
                <w:rFonts w:ascii="Arial" w:hAnsi="Arial" w:cs="Arial"/>
                <w:sz w:val="16"/>
                <w:szCs w:val="16"/>
              </w:rPr>
              <w:t>Média</w:t>
            </w:r>
            <w:r w:rsidR="003C4AD1" w:rsidRPr="00503D6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3C4AD1" w:rsidRPr="00FA1E8B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r w:rsidR="003C4AD1" w:rsidRPr="00FA1E8B">
              <w:rPr>
                <w:rFonts w:ascii="Arial" w:hAnsi="Arial" w:cs="Arial"/>
                <w:b/>
                <w:color w:val="808080"/>
                <w:sz w:val="24"/>
                <w:szCs w:val="24"/>
              </w:rPr>
              <w:t>____</w:t>
            </w:r>
            <w:proofErr w:type="gramStart"/>
            <w:r w:rsidR="003C4AD1" w:rsidRPr="00FA1E8B">
              <w:rPr>
                <w:rFonts w:ascii="Arial" w:hAnsi="Arial" w:cs="Arial"/>
                <w:b/>
                <w:color w:val="808080"/>
                <w:sz w:val="24"/>
                <w:szCs w:val="24"/>
              </w:rPr>
              <w:t>_</w:t>
            </w:r>
            <w:r w:rsidR="003C4AD1" w:rsidRPr="00503D61">
              <w:rPr>
                <w:rFonts w:ascii="Arial" w:hAnsi="Arial" w:cs="Arial"/>
                <w:sz w:val="16"/>
                <w:szCs w:val="16"/>
              </w:rPr>
              <w:t xml:space="preserve">  km</w:t>
            </w:r>
            <w:proofErr w:type="gramEnd"/>
            <w:r w:rsidRPr="00503D61">
              <w:rPr>
                <w:rFonts w:ascii="Arial" w:hAnsi="Arial" w:cs="Arial"/>
                <w:sz w:val="16"/>
                <w:szCs w:val="16"/>
              </w:rPr>
              <w:t>/</w:t>
            </w:r>
            <w:r w:rsidR="003C4AD1" w:rsidRPr="00503D61">
              <w:rPr>
                <w:rFonts w:ascii="Arial" w:hAnsi="Arial" w:cs="Arial"/>
                <w:sz w:val="16"/>
                <w:szCs w:val="16"/>
              </w:rPr>
              <w:t>litro</w:t>
            </w:r>
          </w:p>
        </w:tc>
      </w:tr>
      <w:tr w:rsidR="00E45799" w:rsidRPr="00503D61" w:rsidTr="007C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049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E45799" w:rsidRPr="005818B2" w:rsidRDefault="00E45799" w:rsidP="00920D6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RELATÓRIO DE VIAGEM</w:t>
            </w:r>
          </w:p>
        </w:tc>
      </w:tr>
      <w:tr w:rsidR="00030280" w:rsidRPr="00503D61" w:rsidTr="007C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20"/>
        </w:trPr>
        <w:tc>
          <w:tcPr>
            <w:tcW w:w="10490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0280" w:rsidRPr="00503D61" w:rsidRDefault="00030280" w:rsidP="006C78A9">
            <w:pPr>
              <w:rPr>
                <w:rFonts w:ascii="Arial" w:hAnsi="Arial" w:cs="Arial"/>
                <w:sz w:val="22"/>
                <w:szCs w:val="22"/>
              </w:rPr>
            </w:pPr>
            <w:r w:rsidRPr="00503D61">
              <w:rPr>
                <w:rFonts w:ascii="Arial" w:hAnsi="Arial" w:cs="Arial"/>
                <w:b/>
                <w:sz w:val="22"/>
                <w:szCs w:val="22"/>
                <w:u w:val="single"/>
              </w:rPr>
              <w:t>Registro de Ocorrências</w:t>
            </w:r>
            <w:r w:rsidRPr="00503D61">
              <w:rPr>
                <w:rFonts w:ascii="Arial" w:hAnsi="Arial" w:cs="Arial"/>
                <w:sz w:val="22"/>
                <w:szCs w:val="22"/>
              </w:rPr>
              <w:t>:</w:t>
            </w:r>
            <w:r w:rsidR="00BC52AF" w:rsidRPr="00503D61">
              <w:rPr>
                <w:rFonts w:ascii="Arial" w:hAnsi="Arial" w:cs="Arial"/>
                <w:sz w:val="22"/>
                <w:szCs w:val="22"/>
              </w:rPr>
              <w:t xml:space="preserve"> (se necessário use o verso</w:t>
            </w:r>
            <w:r w:rsidR="00B27A0E">
              <w:rPr>
                <w:rFonts w:ascii="Arial" w:hAnsi="Arial" w:cs="Arial"/>
                <w:sz w:val="22"/>
                <w:szCs w:val="22"/>
              </w:rPr>
              <w:t xml:space="preserve"> da folha</w:t>
            </w:r>
            <w:r w:rsidR="00BC52AF" w:rsidRPr="00503D61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C52AF" w:rsidRPr="00FA1E8B" w:rsidRDefault="00FA1E8B" w:rsidP="006C78A9">
            <w:pPr>
              <w:rPr>
                <w:rFonts w:ascii="Arial" w:hAnsi="Arial" w:cs="Arial"/>
                <w:b/>
                <w:color w:val="808080"/>
                <w:sz w:val="24"/>
                <w:szCs w:val="22"/>
              </w:rPr>
            </w:pPr>
            <w:r w:rsidRPr="00FA1E8B">
              <w:rPr>
                <w:rFonts w:ascii="Arial" w:hAnsi="Arial" w:cs="Arial"/>
                <w:b/>
                <w:color w:val="808080"/>
                <w:sz w:val="24"/>
                <w:szCs w:val="22"/>
              </w:rPr>
              <w:t>__________________________________________________________________________</w:t>
            </w:r>
          </w:p>
          <w:p w:rsidR="00FA1E8B" w:rsidRPr="00FA1E8B" w:rsidRDefault="00FA1E8B" w:rsidP="00FA1E8B">
            <w:pPr>
              <w:rPr>
                <w:rFonts w:ascii="Arial" w:hAnsi="Arial" w:cs="Arial"/>
                <w:b/>
                <w:color w:val="808080"/>
                <w:sz w:val="24"/>
                <w:szCs w:val="22"/>
              </w:rPr>
            </w:pPr>
            <w:r w:rsidRPr="00FA1E8B">
              <w:rPr>
                <w:rFonts w:ascii="Arial" w:hAnsi="Arial" w:cs="Arial"/>
                <w:b/>
                <w:color w:val="808080"/>
                <w:sz w:val="24"/>
                <w:szCs w:val="22"/>
              </w:rPr>
              <w:t>__________________________________________________________________________</w:t>
            </w:r>
          </w:p>
          <w:p w:rsidR="00FA1E8B" w:rsidRPr="00FA1E8B" w:rsidRDefault="00FA1E8B" w:rsidP="00FA1E8B">
            <w:pPr>
              <w:rPr>
                <w:rFonts w:ascii="Arial" w:hAnsi="Arial" w:cs="Arial"/>
                <w:b/>
                <w:color w:val="808080"/>
                <w:sz w:val="24"/>
                <w:szCs w:val="22"/>
              </w:rPr>
            </w:pPr>
            <w:r w:rsidRPr="00FA1E8B">
              <w:rPr>
                <w:rFonts w:ascii="Arial" w:hAnsi="Arial" w:cs="Arial"/>
                <w:b/>
                <w:color w:val="808080"/>
                <w:sz w:val="24"/>
                <w:szCs w:val="22"/>
              </w:rPr>
              <w:t>__________________________________________________________________________</w:t>
            </w:r>
          </w:p>
          <w:p w:rsidR="00BC52AF" w:rsidRPr="00503D61" w:rsidRDefault="00BC52AF" w:rsidP="006C78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280" w:rsidRPr="00503D61" w:rsidTr="007C3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0490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0280" w:rsidRPr="00503D61" w:rsidRDefault="00030280" w:rsidP="006C78A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03D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52AF" w:rsidRPr="00503D61">
              <w:rPr>
                <w:rFonts w:ascii="Arial" w:hAnsi="Arial" w:cs="Arial"/>
                <w:b/>
                <w:sz w:val="22"/>
                <w:szCs w:val="22"/>
                <w:u w:val="single"/>
              </w:rPr>
              <w:t>Preenchimento Obrigatório</w:t>
            </w:r>
            <w:r w:rsidR="009A5DD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pelo Usuário</w:t>
            </w:r>
            <w:r w:rsidR="00974C5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ao término da viagem</w:t>
            </w:r>
            <w:r w:rsidR="00BC52AF" w:rsidRPr="00503D61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  <w:p w:rsidR="00030280" w:rsidRPr="00503D61" w:rsidRDefault="00BC52AF" w:rsidP="006C78A9">
            <w:pPr>
              <w:rPr>
                <w:rFonts w:ascii="Arial" w:hAnsi="Arial" w:cs="Arial"/>
                <w:sz w:val="22"/>
                <w:szCs w:val="22"/>
              </w:rPr>
            </w:pPr>
            <w:r w:rsidRPr="00503D61">
              <w:rPr>
                <w:rFonts w:ascii="Arial" w:hAnsi="Arial" w:cs="Arial"/>
                <w:sz w:val="22"/>
                <w:szCs w:val="22"/>
              </w:rPr>
              <w:t>Liberação do motorista</w:t>
            </w:r>
          </w:p>
          <w:p w:rsidR="000D439B" w:rsidRPr="00503D61" w:rsidRDefault="009068B1" w:rsidP="006C78A9">
            <w:pPr>
              <w:rPr>
                <w:rFonts w:ascii="Arial" w:hAnsi="Arial" w:cs="Arial"/>
                <w:sz w:val="22"/>
                <w:szCs w:val="22"/>
              </w:rPr>
            </w:pPr>
            <w:r w:rsidRPr="00503D61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___</w:t>
            </w:r>
            <w:r w:rsidRPr="00503D61">
              <w:rPr>
                <w:rFonts w:ascii="Arial" w:hAnsi="Arial" w:cs="Arial"/>
                <w:sz w:val="22"/>
                <w:szCs w:val="22"/>
              </w:rPr>
              <w:t>/</w:t>
            </w:r>
            <w:r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____</w:t>
            </w:r>
            <w:r w:rsidRPr="00503D61">
              <w:rPr>
                <w:rFonts w:ascii="Arial" w:hAnsi="Arial" w:cs="Arial"/>
                <w:sz w:val="22"/>
                <w:szCs w:val="22"/>
              </w:rPr>
              <w:t>/20</w:t>
            </w:r>
            <w:r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__</w:t>
            </w:r>
            <w:proofErr w:type="gramStart"/>
            <w:r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</w:t>
            </w:r>
            <w:r w:rsidRPr="00503D6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30280" w:rsidRPr="00503D61">
              <w:rPr>
                <w:rFonts w:ascii="Arial" w:hAnsi="Arial" w:cs="Arial"/>
                <w:sz w:val="22"/>
                <w:szCs w:val="22"/>
              </w:rPr>
              <w:t>Horário</w:t>
            </w:r>
            <w:proofErr w:type="gramEnd"/>
            <w:r w:rsidR="00030280" w:rsidRPr="00503D61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030280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__</w:t>
            </w:r>
            <w:r w:rsidR="00B55F79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</w:t>
            </w:r>
            <w:r w:rsidR="00030280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</w:t>
            </w:r>
            <w:r w:rsidR="00030280" w:rsidRPr="00503D6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30280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____</w:t>
            </w:r>
            <w:r w:rsidR="00030280" w:rsidRPr="00503D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30280" w:rsidRPr="00503D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439B" w:rsidRPr="00503D61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0D439B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______________________________________</w:t>
            </w:r>
            <w:r w:rsidR="000D439B" w:rsidRPr="00503D61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7078AF" w:rsidRDefault="00030280" w:rsidP="007078AF">
            <w:pPr>
              <w:rPr>
                <w:rFonts w:ascii="Arial" w:hAnsi="Arial" w:cs="Arial"/>
                <w:sz w:val="22"/>
                <w:szCs w:val="22"/>
              </w:rPr>
            </w:pPr>
            <w:r w:rsidRPr="00503D61">
              <w:rPr>
                <w:rFonts w:ascii="Arial" w:hAnsi="Arial" w:cs="Arial"/>
                <w:sz w:val="22"/>
                <w:szCs w:val="22"/>
              </w:rPr>
              <w:t>Local</w:t>
            </w:r>
            <w:r w:rsidRPr="00FA1E8B"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  <w:r w:rsidR="000D439B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___________________________</w:t>
            </w:r>
            <w:r w:rsidR="00B55F79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softHyphen/>
            </w:r>
            <w:r w:rsidR="00B55F79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softHyphen/>
            </w:r>
            <w:r w:rsidR="00B55F79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softHyphen/>
              <w:t>_</w:t>
            </w:r>
            <w:r w:rsidR="000D439B" w:rsidRPr="00FA1E8B">
              <w:rPr>
                <w:rFonts w:ascii="Arial" w:hAnsi="Arial" w:cs="Arial"/>
                <w:b/>
                <w:color w:val="808080"/>
                <w:sz w:val="22"/>
                <w:szCs w:val="22"/>
              </w:rPr>
              <w:t>__</w:t>
            </w:r>
            <w:r w:rsidRPr="00503D61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0D439B" w:rsidRPr="00503D61">
              <w:rPr>
                <w:rFonts w:ascii="Arial" w:hAnsi="Arial" w:cs="Arial"/>
                <w:sz w:val="22"/>
                <w:szCs w:val="22"/>
              </w:rPr>
              <w:t>Assinatura:</w:t>
            </w:r>
            <w:r w:rsidRPr="00503D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439B" w:rsidRPr="00503D61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  <w:p w:rsidR="00030280" w:rsidRPr="00503D61" w:rsidRDefault="000D439B" w:rsidP="007078AF">
            <w:pPr>
              <w:rPr>
                <w:rFonts w:ascii="Arial" w:hAnsi="Arial" w:cs="Arial"/>
                <w:sz w:val="16"/>
                <w:szCs w:val="22"/>
              </w:rPr>
            </w:pPr>
            <w:r w:rsidRPr="00503D61">
              <w:rPr>
                <w:rFonts w:ascii="Arial" w:hAnsi="Arial" w:cs="Arial"/>
                <w:sz w:val="22"/>
                <w:szCs w:val="22"/>
              </w:rPr>
              <w:t xml:space="preserve">                                            </w:t>
            </w:r>
          </w:p>
        </w:tc>
      </w:tr>
    </w:tbl>
    <w:p w:rsidR="00B63E4E" w:rsidRPr="003F3C4B" w:rsidRDefault="00B63E4E" w:rsidP="007078AF">
      <w:pPr>
        <w:jc w:val="center"/>
        <w:rPr>
          <w:rFonts w:ascii="Arial" w:hAnsi="Arial" w:cs="Arial"/>
        </w:rPr>
      </w:pPr>
    </w:p>
    <w:sectPr w:rsidR="00B63E4E" w:rsidRPr="003F3C4B" w:rsidSect="00E45799">
      <w:pgSz w:w="11907" w:h="16839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48"/>
    <w:rsid w:val="00007A60"/>
    <w:rsid w:val="00030280"/>
    <w:rsid w:val="00037AB4"/>
    <w:rsid w:val="00057A4B"/>
    <w:rsid w:val="00063982"/>
    <w:rsid w:val="0009065D"/>
    <w:rsid w:val="000A56A0"/>
    <w:rsid w:val="000B1A81"/>
    <w:rsid w:val="000C136C"/>
    <w:rsid w:val="000D439B"/>
    <w:rsid w:val="000E345B"/>
    <w:rsid w:val="00124726"/>
    <w:rsid w:val="001542A6"/>
    <w:rsid w:val="00154A14"/>
    <w:rsid w:val="0017371F"/>
    <w:rsid w:val="001810C7"/>
    <w:rsid w:val="00182215"/>
    <w:rsid w:val="00185080"/>
    <w:rsid w:val="001908F4"/>
    <w:rsid w:val="001D1CF3"/>
    <w:rsid w:val="001D41E1"/>
    <w:rsid w:val="001E5BED"/>
    <w:rsid w:val="00205A41"/>
    <w:rsid w:val="002157B4"/>
    <w:rsid w:val="00234A96"/>
    <w:rsid w:val="00244B86"/>
    <w:rsid w:val="002452DE"/>
    <w:rsid w:val="00284282"/>
    <w:rsid w:val="00284808"/>
    <w:rsid w:val="002946A8"/>
    <w:rsid w:val="002A383B"/>
    <w:rsid w:val="002C4C16"/>
    <w:rsid w:val="002D35D5"/>
    <w:rsid w:val="00310BBA"/>
    <w:rsid w:val="003147DF"/>
    <w:rsid w:val="00317F0D"/>
    <w:rsid w:val="00322694"/>
    <w:rsid w:val="00354DD5"/>
    <w:rsid w:val="00361B56"/>
    <w:rsid w:val="003A4507"/>
    <w:rsid w:val="003A5148"/>
    <w:rsid w:val="003C4AD1"/>
    <w:rsid w:val="003E7021"/>
    <w:rsid w:val="003F3C4B"/>
    <w:rsid w:val="004029EE"/>
    <w:rsid w:val="004054D3"/>
    <w:rsid w:val="00476694"/>
    <w:rsid w:val="004973D6"/>
    <w:rsid w:val="004C68C2"/>
    <w:rsid w:val="004D6EE0"/>
    <w:rsid w:val="004F2BAC"/>
    <w:rsid w:val="00503D61"/>
    <w:rsid w:val="005336C9"/>
    <w:rsid w:val="005404DD"/>
    <w:rsid w:val="00551017"/>
    <w:rsid w:val="00562837"/>
    <w:rsid w:val="00570DCE"/>
    <w:rsid w:val="005818B2"/>
    <w:rsid w:val="0059235A"/>
    <w:rsid w:val="005A5687"/>
    <w:rsid w:val="005B392C"/>
    <w:rsid w:val="005B5DCF"/>
    <w:rsid w:val="005E3AE5"/>
    <w:rsid w:val="005E7619"/>
    <w:rsid w:val="00623A7C"/>
    <w:rsid w:val="006317FD"/>
    <w:rsid w:val="00633462"/>
    <w:rsid w:val="0067210F"/>
    <w:rsid w:val="006829A8"/>
    <w:rsid w:val="00695EF9"/>
    <w:rsid w:val="006A0D4F"/>
    <w:rsid w:val="006C0CCA"/>
    <w:rsid w:val="006C78A9"/>
    <w:rsid w:val="006D298B"/>
    <w:rsid w:val="006E4336"/>
    <w:rsid w:val="006F20F7"/>
    <w:rsid w:val="006F314D"/>
    <w:rsid w:val="0070763A"/>
    <w:rsid w:val="007078AF"/>
    <w:rsid w:val="00710E52"/>
    <w:rsid w:val="00756DC0"/>
    <w:rsid w:val="0077158E"/>
    <w:rsid w:val="00795438"/>
    <w:rsid w:val="007C3188"/>
    <w:rsid w:val="007C33A1"/>
    <w:rsid w:val="007D4A68"/>
    <w:rsid w:val="007E0C34"/>
    <w:rsid w:val="00804178"/>
    <w:rsid w:val="00807DAF"/>
    <w:rsid w:val="008102E4"/>
    <w:rsid w:val="00837561"/>
    <w:rsid w:val="00843CBE"/>
    <w:rsid w:val="00854934"/>
    <w:rsid w:val="00861BB5"/>
    <w:rsid w:val="0088570F"/>
    <w:rsid w:val="008A0649"/>
    <w:rsid w:val="008A13E0"/>
    <w:rsid w:val="008B086D"/>
    <w:rsid w:val="008C6C21"/>
    <w:rsid w:val="008D761F"/>
    <w:rsid w:val="008E1552"/>
    <w:rsid w:val="008E2820"/>
    <w:rsid w:val="009068B1"/>
    <w:rsid w:val="00920D60"/>
    <w:rsid w:val="00925B25"/>
    <w:rsid w:val="00926020"/>
    <w:rsid w:val="00926CD4"/>
    <w:rsid w:val="0096560C"/>
    <w:rsid w:val="00974C5D"/>
    <w:rsid w:val="009A21C3"/>
    <w:rsid w:val="009A5DD6"/>
    <w:rsid w:val="009B1C25"/>
    <w:rsid w:val="009B7DF1"/>
    <w:rsid w:val="009C0C3C"/>
    <w:rsid w:val="009C1FEA"/>
    <w:rsid w:val="009C5C41"/>
    <w:rsid w:val="009D0A40"/>
    <w:rsid w:val="009F5FB4"/>
    <w:rsid w:val="009F63F7"/>
    <w:rsid w:val="00A12435"/>
    <w:rsid w:val="00A2090A"/>
    <w:rsid w:val="00A3582C"/>
    <w:rsid w:val="00A35F43"/>
    <w:rsid w:val="00A5138A"/>
    <w:rsid w:val="00A62F53"/>
    <w:rsid w:val="00A75417"/>
    <w:rsid w:val="00A80979"/>
    <w:rsid w:val="00AA47AB"/>
    <w:rsid w:val="00AB1E55"/>
    <w:rsid w:val="00AB6A3F"/>
    <w:rsid w:val="00AE38C5"/>
    <w:rsid w:val="00AE7468"/>
    <w:rsid w:val="00B03F46"/>
    <w:rsid w:val="00B1489A"/>
    <w:rsid w:val="00B17E4A"/>
    <w:rsid w:val="00B27A0E"/>
    <w:rsid w:val="00B55F79"/>
    <w:rsid w:val="00B63E4E"/>
    <w:rsid w:val="00BB6248"/>
    <w:rsid w:val="00BC52AF"/>
    <w:rsid w:val="00C15C3F"/>
    <w:rsid w:val="00C20DF2"/>
    <w:rsid w:val="00C44499"/>
    <w:rsid w:val="00C51943"/>
    <w:rsid w:val="00C560E3"/>
    <w:rsid w:val="00C56CEE"/>
    <w:rsid w:val="00C57F7C"/>
    <w:rsid w:val="00C63E02"/>
    <w:rsid w:val="00C802C3"/>
    <w:rsid w:val="00C90E4E"/>
    <w:rsid w:val="00CC679A"/>
    <w:rsid w:val="00CF490F"/>
    <w:rsid w:val="00D05DAC"/>
    <w:rsid w:val="00D32335"/>
    <w:rsid w:val="00D33EE6"/>
    <w:rsid w:val="00D371FC"/>
    <w:rsid w:val="00D50061"/>
    <w:rsid w:val="00D640FC"/>
    <w:rsid w:val="00D67C63"/>
    <w:rsid w:val="00D7019B"/>
    <w:rsid w:val="00DB0FAF"/>
    <w:rsid w:val="00DB14CF"/>
    <w:rsid w:val="00DB23A7"/>
    <w:rsid w:val="00DB5171"/>
    <w:rsid w:val="00DC4D8B"/>
    <w:rsid w:val="00DC6293"/>
    <w:rsid w:val="00DD7B17"/>
    <w:rsid w:val="00E17F1C"/>
    <w:rsid w:val="00E301E8"/>
    <w:rsid w:val="00E45799"/>
    <w:rsid w:val="00E92DAE"/>
    <w:rsid w:val="00E93026"/>
    <w:rsid w:val="00EB384E"/>
    <w:rsid w:val="00EC41F4"/>
    <w:rsid w:val="00ED7FD9"/>
    <w:rsid w:val="00EF70B0"/>
    <w:rsid w:val="00F258BC"/>
    <w:rsid w:val="00F3011B"/>
    <w:rsid w:val="00F31248"/>
    <w:rsid w:val="00F419AC"/>
    <w:rsid w:val="00F45C1E"/>
    <w:rsid w:val="00F463D6"/>
    <w:rsid w:val="00F54862"/>
    <w:rsid w:val="00F56096"/>
    <w:rsid w:val="00F6344D"/>
    <w:rsid w:val="00F6373E"/>
    <w:rsid w:val="00F7546F"/>
    <w:rsid w:val="00FA1E8B"/>
    <w:rsid w:val="00FB42AD"/>
    <w:rsid w:val="00FD1DED"/>
    <w:rsid w:val="00FE03D5"/>
    <w:rsid w:val="00FE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899B94-1AB4-4838-9757-527C1EB8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E4E"/>
  </w:style>
  <w:style w:type="paragraph" w:styleId="Ttulo1">
    <w:name w:val="heading 1"/>
    <w:basedOn w:val="Normal"/>
    <w:next w:val="Normal"/>
    <w:qFormat/>
    <w:rsid w:val="00B63E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63E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rsid w:val="00B63E4E"/>
    <w:pPr>
      <w:keepNext/>
      <w:outlineLvl w:val="4"/>
    </w:pPr>
    <w:rPr>
      <w:b/>
      <w:sz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63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A20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090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2090A"/>
    <w:pPr>
      <w:ind w:left="720"/>
      <w:contextualSpacing/>
    </w:pPr>
  </w:style>
  <w:style w:type="character" w:styleId="TextodoEspaoReservado">
    <w:name w:val="Placeholder Text"/>
    <w:uiPriority w:val="99"/>
    <w:semiHidden/>
    <w:rsid w:val="005A56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2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-GAB\PU-Gab-2009-2012\DOCS-2012\FORMULARIO%20REQUISICAO%20TRANSPOR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AFB4E-F5A7-47F5-BEBE-95D57E5D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REQUISICAO TRANSPORTE</Template>
  <TotalTime>1</TotalTime>
  <Pages>1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Financeiro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- PU</dc:creator>
  <cp:lastModifiedBy>Anderson Moraes</cp:lastModifiedBy>
  <cp:revision>2</cp:revision>
  <cp:lastPrinted>2012-04-16T13:21:00Z</cp:lastPrinted>
  <dcterms:created xsi:type="dcterms:W3CDTF">2018-11-23T11:11:00Z</dcterms:created>
  <dcterms:modified xsi:type="dcterms:W3CDTF">2018-11-23T11:11:00Z</dcterms:modified>
</cp:coreProperties>
</file>